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F3" w:rsidRDefault="00D907F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728"/>
        <w:gridCol w:w="1260"/>
      </w:tblGrid>
      <w:tr w:rsidR="00D907F3" w:rsidRPr="00C73166" w:rsidTr="00981681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Individual calls/emails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981681">
            <w:pPr>
              <w:spacing w:after="0" w:line="240" w:lineRule="auto"/>
              <w:jc w:val="center"/>
            </w:pPr>
          </w:p>
        </w:tc>
      </w:tr>
      <w:tr w:rsidR="00D907F3" w:rsidRPr="00EF0594" w:rsidTr="00981681">
        <w:trPr>
          <w:trHeight w:val="764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Home visits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EF0594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07F3" w:rsidRPr="00C73166" w:rsidTr="00981681">
        <w:trPr>
          <w:trHeight w:val="1230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IEP meetings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981681">
            <w:pPr>
              <w:spacing w:after="0" w:line="240" w:lineRule="auto"/>
              <w:jc w:val="center"/>
            </w:pPr>
          </w:p>
        </w:tc>
      </w:tr>
      <w:tr w:rsidR="00D907F3" w:rsidRPr="00C73166" w:rsidTr="00981681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Parent Meetings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981681">
            <w:pPr>
              <w:spacing w:after="0" w:line="240" w:lineRule="auto"/>
              <w:jc w:val="center"/>
            </w:pPr>
          </w:p>
        </w:tc>
      </w:tr>
      <w:tr w:rsidR="00D907F3" w:rsidRPr="00C73166" w:rsidTr="00981681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Parent Trainings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981681">
            <w:pPr>
              <w:spacing w:after="0" w:line="240" w:lineRule="auto"/>
              <w:jc w:val="center"/>
            </w:pPr>
          </w:p>
        </w:tc>
      </w:tr>
      <w:tr w:rsidR="00D907F3" w:rsidRPr="00C73166" w:rsidTr="00981681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Parents Trained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981681">
            <w:pPr>
              <w:spacing w:after="0" w:line="240" w:lineRule="auto"/>
              <w:jc w:val="center"/>
            </w:pPr>
          </w:p>
        </w:tc>
      </w:tr>
      <w:tr w:rsidR="00D907F3" w:rsidRPr="00C73166" w:rsidTr="00981681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trainings using P2P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981681">
            <w:pPr>
              <w:spacing w:after="0" w:line="240" w:lineRule="auto"/>
              <w:jc w:val="center"/>
            </w:pPr>
          </w:p>
        </w:tc>
      </w:tr>
      <w:tr w:rsidR="00D907F3" w:rsidRPr="00C73166" w:rsidTr="00981681">
        <w:trPr>
          <w:trHeight w:val="550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Admin/teacher  trainings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981681">
            <w:pPr>
              <w:spacing w:after="0" w:line="240" w:lineRule="auto"/>
              <w:jc w:val="center"/>
            </w:pPr>
          </w:p>
        </w:tc>
      </w:tr>
      <w:tr w:rsidR="00D907F3" w:rsidRPr="00C73166" w:rsidTr="00981681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Admin/teachers trained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981681">
            <w:pPr>
              <w:spacing w:after="0" w:line="240" w:lineRule="auto"/>
              <w:jc w:val="center"/>
            </w:pPr>
          </w:p>
        </w:tc>
      </w:tr>
      <w:tr w:rsidR="00D907F3" w:rsidRPr="00C73166" w:rsidTr="00981681">
        <w:trPr>
          <w:trHeight w:val="1104"/>
        </w:trPr>
        <w:tc>
          <w:tcPr>
            <w:tcW w:w="1728" w:type="dxa"/>
            <w:vAlign w:val="center"/>
          </w:tcPr>
          <w:p w:rsidR="00D907F3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Other</w:t>
            </w:r>
          </w:p>
          <w:p w:rsidR="00D907F3" w:rsidRPr="00C73166" w:rsidRDefault="00D907F3" w:rsidP="00981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981681">
            <w:pPr>
              <w:spacing w:after="0" w:line="240" w:lineRule="auto"/>
              <w:jc w:val="center"/>
            </w:pPr>
          </w:p>
        </w:tc>
      </w:tr>
    </w:tbl>
    <w:p w:rsidR="00D907F3" w:rsidRDefault="00D907F3"/>
    <w:p w:rsidR="00D907F3" w:rsidRDefault="00D907F3"/>
    <w:p w:rsidR="00D907F3" w:rsidRDefault="00D907F3"/>
    <w:p w:rsidR="00D907F3" w:rsidRDefault="00D907F3"/>
    <w:p w:rsidR="00D907F3" w:rsidRDefault="00D907F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728"/>
        <w:gridCol w:w="1260"/>
      </w:tblGrid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Individual calls/emails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EF0594" w:rsidTr="00A128B8">
        <w:trPr>
          <w:trHeight w:val="764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Home visits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EF0594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07F3" w:rsidRPr="00C73166" w:rsidTr="00A128B8">
        <w:trPr>
          <w:trHeight w:val="1230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IEP meetings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Parent Meetings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Parent Trainings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Parents Trained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trainings using P2P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50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Admin/teacher  trainings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Admin/teachers trained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1104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Other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</w:tbl>
    <w:p w:rsidR="00D907F3" w:rsidRDefault="00D907F3"/>
    <w:p w:rsidR="00D907F3" w:rsidRDefault="00D907F3"/>
    <w:p w:rsidR="00D907F3" w:rsidRDefault="00D907F3"/>
    <w:p w:rsidR="00D907F3" w:rsidRDefault="00D907F3"/>
    <w:p w:rsidR="00D907F3" w:rsidRDefault="00D907F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728"/>
        <w:gridCol w:w="1260"/>
      </w:tblGrid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Individual calls/emails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EF0594" w:rsidTr="00A128B8">
        <w:trPr>
          <w:trHeight w:val="764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Home visits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EF0594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07F3" w:rsidRPr="00C73166" w:rsidTr="00A128B8">
        <w:trPr>
          <w:trHeight w:val="1230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IEP meetings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Parent Meetings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Parent Trainings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Parents Trained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trainings using P2P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50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Admin/teacher  trainings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565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# of Admin/teachers trained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  <w:tr w:rsidR="00D907F3" w:rsidRPr="00C73166" w:rsidTr="00A128B8">
        <w:trPr>
          <w:trHeight w:val="1104"/>
        </w:trPr>
        <w:tc>
          <w:tcPr>
            <w:tcW w:w="1728" w:type="dxa"/>
            <w:vAlign w:val="center"/>
          </w:tcPr>
          <w:p w:rsidR="00D907F3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166">
              <w:rPr>
                <w:rFonts w:ascii="Comic Sans MS" w:hAnsi="Comic Sans MS"/>
                <w:sz w:val="20"/>
                <w:szCs w:val="20"/>
              </w:rPr>
              <w:t>Other</w:t>
            </w:r>
          </w:p>
          <w:p w:rsidR="00D907F3" w:rsidRPr="00C73166" w:rsidRDefault="00D907F3" w:rsidP="00A128B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907F3" w:rsidRPr="00C73166" w:rsidRDefault="00D907F3" w:rsidP="00A128B8">
            <w:pPr>
              <w:spacing w:after="0" w:line="240" w:lineRule="auto"/>
              <w:jc w:val="center"/>
            </w:pPr>
          </w:p>
        </w:tc>
      </w:tr>
    </w:tbl>
    <w:p w:rsidR="00D907F3" w:rsidRDefault="00D907F3"/>
    <w:p w:rsidR="00D907F3" w:rsidRDefault="00D907F3"/>
    <w:p w:rsidR="00D907F3" w:rsidRDefault="00D907F3"/>
    <w:sectPr w:rsidR="00D907F3" w:rsidSect="00981681">
      <w:pgSz w:w="12240" w:h="15840"/>
      <w:pgMar w:top="1152" w:right="720" w:bottom="749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4EC"/>
    <w:rsid w:val="00042CC3"/>
    <w:rsid w:val="00061560"/>
    <w:rsid w:val="001964EC"/>
    <w:rsid w:val="003C17F0"/>
    <w:rsid w:val="008734DB"/>
    <w:rsid w:val="008A2631"/>
    <w:rsid w:val="00981681"/>
    <w:rsid w:val="00A128B8"/>
    <w:rsid w:val="00A7653E"/>
    <w:rsid w:val="00C73166"/>
    <w:rsid w:val="00D907F3"/>
    <w:rsid w:val="00E276AF"/>
    <w:rsid w:val="00E73332"/>
    <w:rsid w:val="00E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64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103</Words>
  <Characters>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Stevenson</dc:creator>
  <cp:keywords/>
  <dc:description/>
  <cp:lastModifiedBy>FCBOE</cp:lastModifiedBy>
  <cp:revision>3</cp:revision>
  <cp:lastPrinted>2013-04-18T16:49:00Z</cp:lastPrinted>
  <dcterms:created xsi:type="dcterms:W3CDTF">2013-03-18T16:19:00Z</dcterms:created>
  <dcterms:modified xsi:type="dcterms:W3CDTF">2013-04-18T17:39:00Z</dcterms:modified>
</cp:coreProperties>
</file>